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la tabla del objetivo"/>
      </w:tblPr>
      <w:tblGrid>
        <w:gridCol w:w="4706"/>
        <w:gridCol w:w="3600"/>
      </w:tblGrid>
      <w:tr w:rsidR="00E5521B" w:rsidRPr="00C57CD9" w:rsidTr="009A3F4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bookmarkStart w:id="0" w:name="_GoBack"/>
          <w:bookmarkEnd w:id="0"/>
          <w:p w:rsidR="00556337" w:rsidRPr="00C57CD9" w:rsidRDefault="009167E3" w:rsidP="00E5521B">
            <w:pPr>
              <w:pStyle w:val="Ttulo"/>
            </w:pPr>
            <w:sdt>
              <w:sdtPr>
                <w:alias w:val="Escriba su nombre:"/>
                <w:tag w:val="Escriba su nombre:"/>
                <w:id w:val="-294516368"/>
                <w:placeholder>
                  <w:docPart w:val="50A8AF3AF36F4F959984AF8832CC9E32"/>
                </w:placeholder>
                <w:temporary/>
                <w:showingPlcHdr/>
                <w15:appearance w15:val="hidden"/>
              </w:sdtPr>
              <w:sdtEndPr/>
              <w:sdtContent>
                <w:r w:rsidR="00FE7443" w:rsidRPr="00C57CD9">
                  <w:rPr>
                    <w:lang w:bidi="es-ES"/>
                  </w:rPr>
                  <w:t xml:space="preserve">Nombre </w:t>
                </w:r>
              </w:sdtContent>
            </w:sdt>
          </w:p>
          <w:p w:rsidR="00FE18B2" w:rsidRPr="00C57CD9" w:rsidRDefault="009167E3" w:rsidP="00E5521B">
            <w:pPr>
              <w:pStyle w:val="Subttulo"/>
            </w:pPr>
            <w:sdt>
              <w:sdtPr>
                <w:alias w:val="Escriba sus apellidos:"/>
                <w:tag w:val="Escriba sus apellidos:"/>
                <w:id w:val="-511755584"/>
                <w:placeholder>
                  <w:docPart w:val="4C3FC432C7314264B2E4D2DA719CF48A"/>
                </w:placeholder>
                <w:temporary/>
                <w:showingPlcHdr/>
                <w15:appearance w15:val="hidden"/>
              </w:sdtPr>
              <w:sdtEndPr/>
              <w:sdtContent>
                <w:r w:rsidR="007E7052" w:rsidRPr="00C57CD9">
                  <w:rPr>
                    <w:lang w:bidi="es-ES"/>
                  </w:rPr>
                  <w:t>Apellidos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 contacto"/>
            </w:tblPr>
            <w:tblGrid>
              <w:gridCol w:w="3134"/>
              <w:gridCol w:w="322"/>
            </w:tblGrid>
            <w:tr w:rsidR="00323C3F" w:rsidRPr="00C57CD9" w:rsidTr="00FE7443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323C3F" w:rsidRPr="00C57CD9" w:rsidRDefault="009167E3" w:rsidP="00323C3F">
                  <w:pPr>
                    <w:pStyle w:val="Informacindecontacto"/>
                  </w:pPr>
                  <w:sdt>
                    <w:sdtPr>
                      <w:alias w:val="Escriba la dirección:"/>
                      <w:tag w:val="Escriba la dirección:"/>
                      <w:id w:val="966779368"/>
                      <w:placeholder>
                        <w:docPart w:val="C636CAECEE40416B9F445209C07691A0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323C3F" w:rsidRPr="00C57CD9">
                        <w:rPr>
                          <w:lang w:bidi="es-ES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323C3F" w:rsidRPr="00C57CD9" w:rsidRDefault="00323C3F" w:rsidP="00323C3F">
                  <w:pPr>
                    <w:pStyle w:val="Iconos"/>
                  </w:pPr>
                  <w:r w:rsidRPr="00C57CD9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728C313" wp14:editId="41D05225">
                            <wp:extent cx="118872" cy="118872"/>
                            <wp:effectExtent l="0" t="0" r="0" b="0"/>
                            <wp:docPr id="9" name="Icono de dirección" descr="Icono de direcció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ADB7F91" id="Icono de dirección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C57CD9" w:rsidTr="00FE7443">
              <w:sdt>
                <w:sdtPr>
                  <w:alias w:val="Escriba el teléfono:"/>
                  <w:tag w:val="Escriba el teléfono:"/>
                  <w:id w:val="-1849400302"/>
                  <w:placeholder>
                    <w:docPart w:val="664118A0A491455692D3DB2ED0E48DB1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C57CD9" w:rsidRDefault="00323C3F" w:rsidP="00323C3F">
                      <w:pPr>
                        <w:pStyle w:val="Informacindecontacto"/>
                      </w:pPr>
                      <w:r w:rsidRPr="00C57CD9">
                        <w:rPr>
                          <w:lang w:bidi="es-ES"/>
                        </w:rPr>
                        <w:t>Teléfono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C57CD9" w:rsidRDefault="00323C3F" w:rsidP="00323C3F">
                  <w:pPr>
                    <w:pStyle w:val="Iconos"/>
                  </w:pPr>
                  <w:r w:rsidRPr="00C57CD9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6FEC2FA7" wp14:editId="52ED0E2E">
                            <wp:extent cx="109728" cy="109728"/>
                            <wp:effectExtent l="0" t="0" r="5080" b="5080"/>
                            <wp:docPr id="10" name="Icono de teléfono" descr="Icono de telé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469A543" id="Icono de teléfono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C57CD9" w:rsidTr="00FE7443">
              <w:sdt>
                <w:sdtPr>
                  <w:alias w:val="Escriba el correo electrónico:"/>
                  <w:tag w:val="Escriba el correo electrónico:"/>
                  <w:id w:val="-675184368"/>
                  <w:placeholder>
                    <w:docPart w:val="BB99AFA8160B4F6CB5F913440BB95C2A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C57CD9" w:rsidRDefault="00323C3F" w:rsidP="00323C3F">
                      <w:pPr>
                        <w:pStyle w:val="Informacindecontacto"/>
                      </w:pPr>
                      <w:r w:rsidRPr="00C57CD9">
                        <w:rPr>
                          <w:lang w:bidi="es-ES"/>
                        </w:rPr>
                        <w:t>Correo electrónico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C57CD9" w:rsidRDefault="00323C3F" w:rsidP="00323C3F">
                  <w:pPr>
                    <w:pStyle w:val="Iconos"/>
                  </w:pPr>
                  <w:r w:rsidRPr="00C57CD9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6B45E5EE" wp14:editId="7392D8E3">
                            <wp:extent cx="137160" cy="91440"/>
                            <wp:effectExtent l="0" t="0" r="0" b="3810"/>
                            <wp:docPr id="5" name="Forma libre 5" descr="Icono de correo electrón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27994D" id="Forma libre 5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C57CD9" w:rsidTr="00FE7443">
              <w:sdt>
                <w:sdtPr>
                  <w:alias w:val="Escriba el perfil de LinkedIn:"/>
                  <w:tag w:val="Escriba el perfil de LinkedIn:"/>
                  <w:id w:val="1102843699"/>
                  <w:placeholder>
                    <w:docPart w:val="800B1A903E6E484887D5378749CC29B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C57CD9" w:rsidRDefault="00323C3F" w:rsidP="00323C3F">
                      <w:pPr>
                        <w:pStyle w:val="Informacindecontacto"/>
                      </w:pPr>
                      <w:r w:rsidRPr="00C57CD9">
                        <w:rPr>
                          <w:lang w:bidi="es-ES"/>
                        </w:rPr>
                        <w:t>Perfil de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C57CD9" w:rsidRDefault="00323C3F" w:rsidP="00323C3F">
                  <w:pPr>
                    <w:pStyle w:val="Iconos"/>
                  </w:pPr>
                  <w:r w:rsidRPr="00C57CD9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63977F5D" wp14:editId="45FDF936">
                            <wp:extent cx="109728" cy="109728"/>
                            <wp:effectExtent l="0" t="0" r="5080" b="5080"/>
                            <wp:docPr id="11" name="Icono de LinkedIn" descr="Icono d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8D7381" id="Icono de LinkedIn" o:spid="_x0000_s1026" alt="Icono d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C57CD9" w:rsidTr="00FE7443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323C3F" w:rsidRPr="00C57CD9" w:rsidRDefault="009167E3" w:rsidP="00323C3F">
                  <w:pPr>
                    <w:pStyle w:val="Informacindecontacto"/>
                  </w:pPr>
                  <w:sdt>
                    <w:sdtPr>
                      <w:alias w:val="Escriba su Twitter, blog o cartera:"/>
                      <w:tag w:val="Escriba su Twitter, blog o cartera:"/>
                      <w:id w:val="182791170"/>
                      <w:placeholder>
                        <w:docPart w:val="AE66E0D65AC148338D935D949230E9F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23C3F" w:rsidRPr="00C57CD9">
                        <w:rPr>
                          <w:lang w:bidi="es-ES"/>
                        </w:rPr>
                        <w:t>Twitter/Blog/Cartera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323C3F" w:rsidRPr="00C57CD9" w:rsidRDefault="00323C3F" w:rsidP="00323C3F">
                  <w:pPr>
                    <w:pStyle w:val="Iconos"/>
                  </w:pPr>
                  <w:r w:rsidRPr="00C57CD9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B4E7212" wp14:editId="4B7AF421">
                            <wp:extent cx="118872" cy="118872"/>
                            <wp:effectExtent l="0" t="0" r="0" b="0"/>
                            <wp:docPr id="12" name="Icono de sitio web" descr="Icono de Twitter/Blog/Carter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A8571D1" id="Icono de sitio web" o:spid="_x0000_s1026" alt="Icono de Twitter/Blog/Carter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5521B" w:rsidRPr="00C57CD9" w:rsidRDefault="00E5521B" w:rsidP="00DF2C9D">
            <w:pPr>
              <w:pStyle w:val="Informacindecontacto"/>
            </w:pPr>
          </w:p>
        </w:tc>
      </w:tr>
    </w:tbl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710"/>
        <w:gridCol w:w="8302"/>
      </w:tblGrid>
      <w:tr w:rsidR="000E24AC" w:rsidRPr="00C57CD9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C57CD9" w:rsidRDefault="00075B13" w:rsidP="009D0878">
            <w:pPr>
              <w:pStyle w:val="Iconos"/>
            </w:pPr>
            <w:r w:rsidRPr="00C57CD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Icono en un círculo de Objetivo" descr="Icono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írculo del icono de Objetivo" descr="Círculo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ínea horizontal superior del icono de Objetivo" descr="Línea horizontal sup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ínea horizontal media del icono de Objetivo" descr="Línea horizontal media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ínea horizontal inferior del icono de Objetivo" descr="Línea horizontal inf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C76CD" id="Icono en un círculo de Objetivo" o:spid="_x0000_s1026" alt="Icono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">
                      <v:shape id="Círculo del icono de Objetivo" o:spid="_x0000_s1027" alt="Círculo del icono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ínea horizontal superior del icono de Objetivo" o:spid="_x0000_s1028" alt="Línea horizontal superior del icono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media del icono de Objetivo" o:spid="_x0000_s1029" alt="Línea horizontal media del icono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ferior del icono de Objetivo" o:spid="_x0000_s1030" alt="Línea horizontal inferior del icono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C57CD9" w:rsidRDefault="009167E3" w:rsidP="007850D1">
            <w:pPr>
              <w:pStyle w:val="Ttulo1"/>
              <w:outlineLvl w:val="0"/>
            </w:pPr>
            <w:sdt>
              <w:sdtPr>
                <w:alias w:val="Objetivo:"/>
                <w:tag w:val="Objetivo:"/>
                <w:id w:val="-376709012"/>
                <w:placeholder>
                  <w:docPart w:val="6CF4E671658C4489A93213B743EC15D9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C57CD9">
                  <w:rPr>
                    <w:lang w:bidi="es-ES"/>
                  </w:rPr>
                  <w:t>Objetivo</w:t>
                </w:r>
              </w:sdtContent>
            </w:sdt>
          </w:p>
        </w:tc>
      </w:tr>
    </w:tbl>
    <w:sdt>
      <w:sdtPr>
        <w:alias w:val="Escriba la descripción del objetivo:"/>
        <w:tag w:val="Escriba la descripción del objetivo:"/>
        <w:id w:val="1778525385"/>
        <w:placeholder>
          <w:docPart w:val="0BBDAADB16EE4D96A3B664C1DAD01CA2"/>
        </w:placeholder>
        <w:temporary/>
        <w:showingPlcHdr/>
        <w15:appearance w15:val="hidden"/>
      </w:sdtPr>
      <w:sdtEndPr/>
      <w:sdtContent>
        <w:p w:rsidR="00A77B4D" w:rsidRPr="00C57CD9" w:rsidRDefault="007850D1" w:rsidP="00036BFB">
          <w:r w:rsidRPr="00C57CD9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sdtContent>
    </w:sdt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717"/>
        <w:gridCol w:w="8295"/>
      </w:tblGrid>
      <w:tr w:rsidR="00A77B4D" w:rsidRPr="00C57CD9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C57CD9" w:rsidRDefault="00075B13" w:rsidP="00075B13">
            <w:pPr>
              <w:pStyle w:val="Iconos"/>
            </w:pPr>
            <w:r w:rsidRPr="00C57CD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cono en un círculo de Educación" descr="Icono de Educ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el icono de Educación" descr="Círculo del icono de Educació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el icono de Educación" descr="Símbolo del icono de Educació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9021C" id="Icono en un círculo de Educación" o:spid="_x0000_s1026" alt="Icono de Educació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4GjmtPkYAABxjwAADgAA&#10;AAAAAAAAAAAAAAAuAgAAZHJzL2Uyb0RvYy54bWxQSwECLQAUAAYACAAAACEAGGrsh9kAAAADAQAA&#10;DwAAAAAAAAAAAAAAAABTGwAAZHJzL2Rvd25yZXYueG1sUEsFBgAAAAAEAAQA8wAAAFkcAAAAAA==&#10;">
                      <v:shape id="Círculo del icono de Educación" o:spid="_x0000_s1027" alt="Círculo del icono de Educació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ducación" o:spid="_x0000_s1028" alt="Símbolo del icono de Educació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C57CD9" w:rsidRDefault="009167E3" w:rsidP="002146F8">
            <w:pPr>
              <w:pStyle w:val="Ttulo1"/>
              <w:outlineLvl w:val="0"/>
            </w:pPr>
            <w:sdt>
              <w:sdtPr>
                <w:alias w:val="Educación:"/>
                <w:tag w:val="Educación:"/>
                <w:id w:val="1586649636"/>
                <w:placeholder>
                  <w:docPart w:val="8F34614D18C94D1CB5470562E6C4B606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C57CD9">
                  <w:rPr>
                    <w:lang w:bidi="es-ES"/>
                  </w:rPr>
                  <w:t>Educación</w:t>
                </w:r>
              </w:sdtContent>
            </w:sdt>
          </w:p>
        </w:tc>
      </w:tr>
    </w:tbl>
    <w:p w:rsidR="007C0E0E" w:rsidRPr="00C57CD9" w:rsidRDefault="009167E3" w:rsidP="00B47E1E">
      <w:pPr>
        <w:pStyle w:val="Ttulo2"/>
      </w:pPr>
      <w:sdt>
        <w:sdtPr>
          <w:alias w:val="Escriba el nombre del grado 1:"/>
          <w:tag w:val="Escriba el nombre del grado 1:"/>
          <w:id w:val="-1503204292"/>
          <w:placeholder>
            <w:docPart w:val="ED9758417DA943E7B37F38BA358E0FEC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Nombre del grado</w:t>
          </w:r>
        </w:sdtContent>
      </w:sdt>
      <w:r w:rsidR="007C0E0E" w:rsidRPr="00C57CD9">
        <w:rPr>
          <w:lang w:bidi="es-ES"/>
        </w:rPr>
        <w:t xml:space="preserve"> | </w:t>
      </w:r>
      <w:sdt>
        <w:sdtPr>
          <w:rPr>
            <w:rStyle w:val="nfasis"/>
          </w:rPr>
          <w:alias w:val="Escriba la universidad 1:"/>
          <w:tag w:val="Escriba la universidad 1:"/>
          <w:id w:val="352003123"/>
          <w:placeholder>
            <w:docPart w:val="FAB91B0E8F3E46D5A5AD526A20F7FD6A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77448B" w:themeColor="accent1"/>
          </w:rPr>
        </w:sdtEndPr>
        <w:sdtContent>
          <w:r w:rsidR="007C0E0E" w:rsidRPr="00C57CD9">
            <w:rPr>
              <w:rStyle w:val="nfasis"/>
              <w:lang w:bidi="es-ES"/>
            </w:rPr>
            <w:t>Universidad</w:t>
          </w:r>
        </w:sdtContent>
      </w:sdt>
    </w:p>
    <w:p w:rsidR="007C0E0E" w:rsidRPr="00C57CD9" w:rsidRDefault="009167E3" w:rsidP="004F199F">
      <w:pPr>
        <w:pStyle w:val="Ttulo3"/>
      </w:pPr>
      <w:sdt>
        <w:sdtPr>
          <w:alias w:val="Escriba la fecha de inicio de la universidad 1: "/>
          <w:tag w:val="Escriba la fecha de inicio de la universidad 1: "/>
          <w:id w:val="-1066028553"/>
          <w:placeholder>
            <w:docPart w:val="2BF786CD322342018BBCF0C2173C092B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 xml:space="preserve">Fecha de inicio – </w:t>
          </w:r>
        </w:sdtContent>
      </w:sdt>
      <w:sdt>
        <w:sdtPr>
          <w:alias w:val="Escriba la fecha de finalización de la universidad 1: "/>
          <w:tag w:val="Escriba la fecha de finalización de la universidad 1: "/>
          <w:id w:val="356771808"/>
          <w:placeholder>
            <w:docPart w:val="FD2EDA2E8AF846CA9B42357AA0211DC2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Fecha de finalización</w:t>
          </w:r>
        </w:sdtContent>
      </w:sdt>
    </w:p>
    <w:p w:rsidR="000E24AC" w:rsidRPr="00C57CD9" w:rsidRDefault="009167E3" w:rsidP="007850D1">
      <w:sdt>
        <w:sdtPr>
          <w:alias w:val="Escriba los detalles de la formación 1:"/>
          <w:tag w:val="Escriba los detalles de la formación 1:"/>
          <w:id w:val="923453648"/>
          <w:placeholder>
            <w:docPart w:val="2C0F3A7E89DF42698E135F19C9EC7774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Puede presumir de sus buenas notas y mencionar las recompensas y honores recibidos. No dude en comentar brevemente sus tareas actuales.</w:t>
          </w:r>
        </w:sdtContent>
      </w:sdt>
    </w:p>
    <w:p w:rsidR="007C0E0E" w:rsidRPr="00C57CD9" w:rsidRDefault="009167E3" w:rsidP="00B47E1E">
      <w:pPr>
        <w:pStyle w:val="Ttulo2"/>
      </w:pPr>
      <w:sdt>
        <w:sdtPr>
          <w:alias w:val="Escriba el nombre del grado 2:"/>
          <w:tag w:val="Escriba el nombre del grado 2:"/>
          <w:id w:val="1190800080"/>
          <w:placeholder>
            <w:docPart w:val="BB31FB80C87E4E8CBFDFA794596F4023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Nombre del grado</w:t>
          </w:r>
        </w:sdtContent>
      </w:sdt>
      <w:r w:rsidR="007C0E0E" w:rsidRPr="00C57CD9">
        <w:rPr>
          <w:lang w:bidi="es-ES"/>
        </w:rPr>
        <w:t xml:space="preserve"> | </w:t>
      </w:r>
      <w:sdt>
        <w:sdtPr>
          <w:rPr>
            <w:rStyle w:val="nfasis"/>
          </w:rPr>
          <w:alias w:val="Escriba la universidad 2:"/>
          <w:tag w:val="Escriba la universidad 2:"/>
          <w:id w:val="-1213268753"/>
          <w:placeholder>
            <w:docPart w:val="EFE1D410AA54476EAA32D26B4C49B840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77448B" w:themeColor="accent1"/>
          </w:rPr>
        </w:sdtEndPr>
        <w:sdtContent>
          <w:r w:rsidR="007C0E0E" w:rsidRPr="00C57CD9">
            <w:rPr>
              <w:rStyle w:val="nfasis"/>
              <w:lang w:bidi="es-ES"/>
            </w:rPr>
            <w:t>Universidad</w:t>
          </w:r>
        </w:sdtContent>
      </w:sdt>
    </w:p>
    <w:p w:rsidR="007C0E0E" w:rsidRPr="00C57CD9" w:rsidRDefault="009167E3" w:rsidP="004F199F">
      <w:pPr>
        <w:pStyle w:val="Ttulo3"/>
      </w:pPr>
      <w:sdt>
        <w:sdtPr>
          <w:alias w:val="Escriba la fecha de inicio de la universidad 2: "/>
          <w:tag w:val="Escriba la fecha de inicio de la universidad 2: "/>
          <w:id w:val="-910847279"/>
          <w:placeholder>
            <w:docPart w:val="FE345AFF5958421FA79B5C0CBDB8BDEA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 xml:space="preserve">Fecha de inicio – </w:t>
          </w:r>
        </w:sdtContent>
      </w:sdt>
      <w:sdt>
        <w:sdtPr>
          <w:alias w:val="Escriba la fecha de finalización de la universidad 2: "/>
          <w:tag w:val="Escriba la fecha de finalización de la universidad 2: "/>
          <w:id w:val="-1458402753"/>
          <w:placeholder>
            <w:docPart w:val="16C9F0387C51468AA4DF7FD6AD7E9411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Fecha de finalización</w:t>
          </w:r>
        </w:sdtContent>
      </w:sdt>
    </w:p>
    <w:p w:rsidR="007C0E0E" w:rsidRPr="00C57CD9" w:rsidRDefault="009167E3" w:rsidP="007C0E0E">
      <w:sdt>
        <w:sdtPr>
          <w:alias w:val="Escriba los detalles de la formación 2:"/>
          <w:tag w:val="Escriba los detalles de la formación 2:"/>
          <w:id w:val="-213357100"/>
          <w:placeholder>
            <w:docPart w:val="037AA50FFF394682B2FF2562C45D721B"/>
          </w:placeholder>
          <w:temporary/>
          <w:showingPlcHdr/>
          <w15:appearance w15:val="hidden"/>
        </w:sdtPr>
        <w:sdtEndPr/>
        <w:sdtContent>
          <w:r w:rsidR="007C0E0E" w:rsidRPr="00C57CD9">
            <w:rPr>
              <w:lang w:bidi="es-ES"/>
            </w:rPr>
            <w:t>Puede presumir de sus buenas notas y mencionar las recompensas y honores recibidos. No dude en comentar brevemente sus tareas actuales.</w:t>
          </w:r>
        </w:sdtContent>
      </w:sdt>
    </w:p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717"/>
        <w:gridCol w:w="8295"/>
      </w:tblGrid>
      <w:tr w:rsidR="005E088C" w:rsidRPr="00C57CD9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C57CD9" w:rsidRDefault="00075B13" w:rsidP="00075B13">
            <w:pPr>
              <w:pStyle w:val="Iconos"/>
            </w:pPr>
            <w:r w:rsidRPr="00C57CD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Icono en un círculo de Experiencia" descr="Icono de Experie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el icono de Experiencia" descr="Círculo del icono de Experie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el icono de Experiencia" descr="Símbolo del icono de Experie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76892" id="Icono en un círculo de Experiencia" o:spid="_x0000_s1026" alt="Icono de Experie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DkIzpYwBEAAENkAAAOAAAAAAAAAAAAAAAAAC4CAABkcnMvZTJvRG9j&#10;LnhtbFBLAQItABQABgAIAAAAIQAYauyH2QAAAAMBAAAPAAAAAAAAAAAAAAAAABoUAABkcnMvZG93&#10;bnJldi54bWxQSwUGAAAAAAQABADzAAAAIBUAAAAA&#10;">
                      <v:shape id="Círculo del icono de Experiencia" o:spid="_x0000_s1027" alt="Círculo del icono de Experie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xperiencia" o:spid="_x0000_s1028" alt="Símbolo del icono de Experie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C57CD9" w:rsidRDefault="009167E3" w:rsidP="0004158B">
            <w:pPr>
              <w:pStyle w:val="Ttulo1"/>
              <w:outlineLvl w:val="0"/>
            </w:pPr>
            <w:sdt>
              <w:sdtPr>
                <w:alias w:val="Educación:"/>
                <w:tag w:val="Educación:"/>
                <w:id w:val="-2131392780"/>
                <w:placeholder>
                  <w:docPart w:val="D5165AA8832D44FB81C57DA8A67FEB68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C57CD9">
                  <w:rPr>
                    <w:lang w:bidi="es-ES"/>
                  </w:rPr>
                  <w:t>Experiencia</w:t>
                </w:r>
              </w:sdtContent>
            </w:sdt>
          </w:p>
        </w:tc>
      </w:tr>
    </w:tbl>
    <w:p w:rsidR="005E088C" w:rsidRPr="00C57CD9" w:rsidRDefault="009167E3" w:rsidP="00B47E1E">
      <w:pPr>
        <w:pStyle w:val="Ttulo2"/>
      </w:pPr>
      <w:sdt>
        <w:sdtPr>
          <w:alias w:val="Escriba el puesto 1:"/>
          <w:tag w:val="Escriba el puesto 1:"/>
          <w:id w:val="1751545020"/>
          <w:placeholder>
            <w:docPart w:val="98C3F0C91A2B4843B69D68B79434BE95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Puesto</w:t>
          </w:r>
        </w:sdtContent>
      </w:sdt>
      <w:r w:rsidR="005E088C" w:rsidRPr="00C57CD9">
        <w:rPr>
          <w:lang w:bidi="es-ES"/>
        </w:rPr>
        <w:t xml:space="preserve"> | </w:t>
      </w:r>
      <w:sdt>
        <w:sdtPr>
          <w:rPr>
            <w:rStyle w:val="nfasis"/>
          </w:rPr>
          <w:alias w:val="Escriba la empresa 1:"/>
          <w:tag w:val="Escriba la compañía 1:"/>
          <w:id w:val="-1514523931"/>
          <w:placeholder>
            <w:docPart w:val="78F8D4BFCE3F4894BFB081F8CCF75446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77448B" w:themeColor="accent1"/>
          </w:rPr>
        </w:sdtEndPr>
        <w:sdtContent>
          <w:r w:rsidR="005E088C" w:rsidRPr="00C57CD9">
            <w:rPr>
              <w:rStyle w:val="nfasis"/>
              <w:lang w:bidi="es-ES"/>
            </w:rPr>
            <w:t>Compañía</w:t>
          </w:r>
        </w:sdtContent>
      </w:sdt>
    </w:p>
    <w:p w:rsidR="005E088C" w:rsidRPr="00C57CD9" w:rsidRDefault="009167E3" w:rsidP="004F199F">
      <w:pPr>
        <w:pStyle w:val="Ttulo3"/>
      </w:pPr>
      <w:sdt>
        <w:sdtPr>
          <w:alias w:val="Escriba la fecha de inicio de la compañía 1: "/>
          <w:tag w:val="Escriba la fecha de inicio de la compañía 1: "/>
          <w:id w:val="-1157291985"/>
          <w:placeholder>
            <w:docPart w:val="6E89F915BD8942018388A1158FBA0076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 xml:space="preserve">Fecha de inicio – </w:t>
          </w:r>
        </w:sdtContent>
      </w:sdt>
      <w:sdt>
        <w:sdtPr>
          <w:alias w:val="Escriba la fecha de finalización de la compañía 1: "/>
          <w:tag w:val="Escriba la fecha de finalización de la compañía 1: "/>
          <w:id w:val="17665806"/>
          <w:placeholder>
            <w:docPart w:val="331D53F2C12E4D1C83784A2C084640CC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Fecha de finalización</w:t>
          </w:r>
        </w:sdtContent>
      </w:sdt>
    </w:p>
    <w:p w:rsidR="005E088C" w:rsidRPr="00C57CD9" w:rsidRDefault="009167E3" w:rsidP="005E088C">
      <w:sdt>
        <w:sdtPr>
          <w:alias w:val="Escriba los detalles del puesto 1:"/>
          <w:tag w:val="Escriba los detalles del puesto 1:"/>
          <w:id w:val="1875349761"/>
          <w:placeholder>
            <w:docPart w:val="8E3C7E7B87C7473C8DED67F26AE56D47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p w:rsidR="005E088C" w:rsidRPr="00C57CD9" w:rsidRDefault="009167E3" w:rsidP="00B47E1E">
      <w:pPr>
        <w:pStyle w:val="Ttulo2"/>
      </w:pPr>
      <w:sdt>
        <w:sdtPr>
          <w:alias w:val="Escriba el puesto 2:"/>
          <w:tag w:val="Escriba el puesto 2:"/>
          <w:id w:val="897717812"/>
          <w:placeholder>
            <w:docPart w:val="08ED215CEDDA43B7BAEDA99BB4BA7729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Puesto</w:t>
          </w:r>
        </w:sdtContent>
      </w:sdt>
      <w:r w:rsidR="005E088C" w:rsidRPr="00C57CD9">
        <w:rPr>
          <w:lang w:bidi="es-ES"/>
        </w:rPr>
        <w:t xml:space="preserve"> | </w:t>
      </w:r>
      <w:sdt>
        <w:sdtPr>
          <w:rPr>
            <w:rStyle w:val="nfasis"/>
          </w:rPr>
          <w:alias w:val="Escriba la empresa 2:"/>
          <w:tag w:val="Escriba la compañía 2:"/>
          <w:id w:val="557596676"/>
          <w:placeholder>
            <w:docPart w:val="472B9E7B20C6430D897126A03B17E0C6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77448B" w:themeColor="accent1"/>
          </w:rPr>
        </w:sdtEndPr>
        <w:sdtContent>
          <w:r w:rsidR="005E088C" w:rsidRPr="00C57CD9">
            <w:rPr>
              <w:rStyle w:val="nfasis"/>
              <w:lang w:bidi="es-ES"/>
            </w:rPr>
            <w:t>Compañía</w:t>
          </w:r>
        </w:sdtContent>
      </w:sdt>
    </w:p>
    <w:p w:rsidR="005E088C" w:rsidRPr="00C57CD9" w:rsidRDefault="009167E3" w:rsidP="004F199F">
      <w:pPr>
        <w:pStyle w:val="Ttulo3"/>
      </w:pPr>
      <w:sdt>
        <w:sdtPr>
          <w:alias w:val="Escriba la fecha de inicio de la compañía 2: "/>
          <w:tag w:val="Escriba la fecha de inicio de la compañía 2: "/>
          <w:id w:val="885609453"/>
          <w:placeholder>
            <w:docPart w:val="8BADF0C4F01A48259F78F4FD9B85E90A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 xml:space="preserve">Fecha de inicio – </w:t>
          </w:r>
        </w:sdtContent>
      </w:sdt>
      <w:sdt>
        <w:sdtPr>
          <w:alias w:val="Escriba la fecha de finalización de la compañía 2: "/>
          <w:tag w:val="Escriba la fecha de finalización de la compañía 2: "/>
          <w:id w:val="-157459050"/>
          <w:placeholder>
            <w:docPart w:val="31FECEC1059348B28900052B45B33AF2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Fecha de finalización</w:t>
          </w:r>
        </w:sdtContent>
      </w:sdt>
    </w:p>
    <w:p w:rsidR="005E088C" w:rsidRPr="00C57CD9" w:rsidRDefault="009167E3" w:rsidP="005E088C">
      <w:sdt>
        <w:sdtPr>
          <w:alias w:val="Escriba los detalles del puesto 2:"/>
          <w:tag w:val="Escriba los detalles del puesto 2:"/>
          <w:id w:val="-1720970551"/>
          <w:placeholder>
            <w:docPart w:val="A602479960A746E6A1118B032BA12B13"/>
          </w:placeholder>
          <w:temporary/>
          <w:showingPlcHdr/>
          <w15:appearance w15:val="hidden"/>
        </w:sdtPr>
        <w:sdtEndPr/>
        <w:sdtContent>
          <w:r w:rsidR="005E088C" w:rsidRPr="00C57CD9">
            <w:rPr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717"/>
        <w:gridCol w:w="8295"/>
      </w:tblGrid>
      <w:tr w:rsidR="00143224" w:rsidRPr="00C57CD9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C57CD9" w:rsidRDefault="00075B13" w:rsidP="00075B13">
            <w:pPr>
              <w:pStyle w:val="Iconos"/>
            </w:pPr>
            <w:r w:rsidRPr="00C57CD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cono en un círculo de Aptitudes" descr="Icono de Aptitu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el icono de Aptitudes" descr="Círcu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arte 1 del símbolo del icono de Aptitudes" descr="Parte 1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Parte 2 del símbolo del icono de Aptitudes" descr="Parte 2 del símbolo del icono de Aptitude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Parte 3 del símbolo del icono de Aptitudes" descr="Parte 3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Parte 4 del símbolo del icono de Aptitudes" descr="Parte 4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0A172" id="Icono en un círculo de Aptitudes" o:spid="_x0000_s1026" alt="Icono de Aptitu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Aaq9olzIQAAds4A&#10;AA4AAAAAAAAAAAAAAAAALgIAAGRycy9lMm9Eb2MueG1sUEsBAi0AFAAGAAgAAAAhABhq7IfZAAAA&#10;AwEAAA8AAAAAAAAAAAAAAAAAzSMAAGRycy9kb3ducmV2LnhtbFBLBQYAAAAABAAEAPMAAADTJAAA&#10;AAA=&#10;">
                      <v:shape id="Círculo del icono de Aptitudes" o:spid="_x0000_s1027" alt="Círculo del icono de Aptitu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ptitudes" o:spid="_x0000_s1028" alt="Parte 1 del símbolo del icono de Aptitude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Parte 2 del símbolo del icono de Aptitudes" o:spid="_x0000_s1029" alt="Parte 2 del símbolo del icono de Aptitude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Parte 3 del símbolo del icono de Aptitudes" o:spid="_x0000_s1030" alt="Parte 3 del símbolo del icono de Aptitude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Parte 4 del símbolo del icono de Aptitudes" o:spid="_x0000_s1031" alt="Parte 4 del símbolo del icono de Aptitude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C57CD9" w:rsidRDefault="009167E3" w:rsidP="00AD6216">
            <w:pPr>
              <w:pStyle w:val="Ttulo1"/>
              <w:outlineLvl w:val="0"/>
            </w:pPr>
            <w:sdt>
              <w:sdtPr>
                <w:alias w:val="Aptitudes:"/>
                <w:tag w:val="Aptitudes:"/>
                <w:id w:val="-925109897"/>
                <w:placeholder>
                  <w:docPart w:val="99699BC919484C9D87C729E095A383F2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C57CD9">
                  <w:rPr>
                    <w:lang w:bidi="es-ES"/>
                  </w:rPr>
                  <w:t>Aptitudes</w:t>
                </w:r>
              </w:sdtContent>
            </w:sdt>
          </w:p>
        </w:tc>
      </w:tr>
    </w:tbl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4144"/>
        <w:gridCol w:w="4162"/>
      </w:tblGrid>
      <w:tr w:rsidR="00143224" w:rsidRPr="00C57CD9" w:rsidTr="00565B06">
        <w:tc>
          <w:tcPr>
            <w:tcW w:w="4320" w:type="dxa"/>
          </w:tcPr>
          <w:sdt>
            <w:sdtPr>
              <w:alias w:val="Escriba sus aptitudes (1):"/>
              <w:tag w:val="Escriba sus aptitudes (1):"/>
              <w:id w:val="1844044575"/>
              <w:placeholder>
                <w:docPart w:val="7F01904604C54AEF8330A243217C3657"/>
              </w:placeholder>
              <w:temporary/>
              <w:showingPlcHdr/>
              <w15:appearance w15:val="hidden"/>
            </w:sdtPr>
            <w:sdtEndPr/>
            <w:sdtContent>
              <w:p w:rsidR="00143224" w:rsidRPr="00C57CD9" w:rsidRDefault="00AC7C34" w:rsidP="00565B06">
                <w:pPr>
                  <w:pStyle w:val="Listaconvietas"/>
                  <w:spacing w:after="80"/>
                </w:pPr>
                <w:r w:rsidRPr="00C57CD9">
                  <w:rPr>
                    <w:lang w:bidi="es-ES"/>
                  </w:rPr>
                  <w:t>Enumere sus puntos fuertes que sean relevantes para el puesto al que aspira</w:t>
                </w:r>
              </w:p>
            </w:sdtContent>
          </w:sdt>
          <w:sdt>
            <w:sdtPr>
              <w:alias w:val="Escriba sus aptitudes (2):"/>
              <w:tag w:val="Escriba sus aptitudes (2):"/>
              <w:id w:val="1808195032"/>
              <w:placeholder>
                <w:docPart w:val="1D376F0AFF88457AB5F08F54682D1372"/>
              </w:placeholder>
              <w:temporary/>
              <w:showingPlcHdr/>
              <w15:appearance w15:val="hidden"/>
            </w:sdtPr>
            <w:sdtEndPr/>
            <w:sdtContent>
              <w:p w:rsidR="00316CE4" w:rsidRPr="00C57CD9" w:rsidRDefault="00F904FC" w:rsidP="00316CE4">
                <w:pPr>
                  <w:pStyle w:val="Listaconvietas"/>
                  <w:spacing w:after="80"/>
                </w:pPr>
                <w:r w:rsidRPr="00C57CD9">
                  <w:rPr>
                    <w:lang w:bidi="es-ES"/>
                  </w:rPr>
                  <w:t>Indique uno de sus puntos fuertes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Escriba sus aptitudes (3):"/>
              <w:tag w:val="Escriba sus aptitudes (3):"/>
              <w:id w:val="1852378677"/>
              <w:placeholder>
                <w:docPart w:val="E3EFF914FA244F059AAF223761DEDA3C"/>
              </w:placeholder>
              <w:temporary/>
              <w:showingPlcHdr/>
              <w15:appearance w15:val="hidden"/>
            </w:sdtPr>
            <w:sdtEndPr/>
            <w:sdtContent>
              <w:p w:rsidR="00143224" w:rsidRPr="00C57CD9" w:rsidRDefault="00AC7C34" w:rsidP="00565B06">
                <w:pPr>
                  <w:pStyle w:val="Listaconvietas"/>
                  <w:spacing w:after="80"/>
                </w:pPr>
                <w:r w:rsidRPr="00C57CD9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4):"/>
              <w:tag w:val="Escriba sus aptitudes (4):"/>
              <w:id w:val="25919588"/>
              <w:placeholder>
                <w:docPart w:val="9251EABB7D0B488582C6949249B73066"/>
              </w:placeholder>
              <w:temporary/>
              <w:showingPlcHdr/>
              <w15:appearance w15:val="hidden"/>
            </w:sdtPr>
            <w:sdtEndPr/>
            <w:sdtContent>
              <w:p w:rsidR="00F904FC" w:rsidRPr="00C57CD9" w:rsidRDefault="00F904FC" w:rsidP="00565B06">
                <w:pPr>
                  <w:pStyle w:val="Listaconvietas"/>
                  <w:spacing w:after="80"/>
                </w:pPr>
                <w:r w:rsidRPr="00C57CD9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5):"/>
              <w:tag w:val="Escriba sus aptitudes (5):"/>
              <w:id w:val="-1083841696"/>
              <w:placeholder>
                <w:docPart w:val="4462CCD3F54D47A48E7C86E0F6168B60"/>
              </w:placeholder>
              <w:temporary/>
              <w:showingPlcHdr/>
              <w15:appearance w15:val="hidden"/>
            </w:sdtPr>
            <w:sdtEndPr/>
            <w:sdtContent>
              <w:p w:rsidR="00F904FC" w:rsidRPr="00C57CD9" w:rsidRDefault="00F904FC" w:rsidP="00565B06">
                <w:pPr>
                  <w:pStyle w:val="Listaconvietas"/>
                  <w:spacing w:after="80"/>
                </w:pPr>
                <w:r w:rsidRPr="00C57CD9">
                  <w:rPr>
                    <w:lang w:bidi="es-ES"/>
                  </w:rPr>
                  <w:t>Indique uno de sus puntos fuertes</w:t>
                </w:r>
              </w:p>
            </w:sdtContent>
          </w:sdt>
        </w:tc>
      </w:tr>
    </w:tbl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721"/>
        <w:gridCol w:w="8291"/>
      </w:tblGrid>
      <w:tr w:rsidR="00AC7C34" w:rsidRPr="00C57CD9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C57CD9" w:rsidRDefault="00075B13" w:rsidP="00075B13">
            <w:pPr>
              <w:pStyle w:val="Iconos"/>
            </w:pPr>
            <w:r w:rsidRPr="00C57CD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cono en un círculo de Actividades" descr="Icono de Ac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el icono de Actividades" descr="Círcu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arte 1 del símbolo del icono de Actividades" descr="Parte 1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Parte 2 del símbolo del icono de Actividades" descr="Parte 2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Parte 3 del símbolo del icono de Actividades" descr="Parte 3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F0545" id="Icono en un círculo de Actividades" o:spid="_x0000_s1026" alt="Icono de Ac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wsblgNQQAABbeQAADgAAAAAAAAAAAAAAAAAuAgAAZHJzL2Uyb0RvYy54bWxQSwEC&#10;LQAUAAYACAAAACEAGGrsh9kAAAADAQAADwAAAAAAAAAAAAAAAAAuEwAAZHJzL2Rvd25yZXYueG1s&#10;UEsFBgAAAAAEAAQA8wAAADQUAAAAAA==&#10;">
                      <v:shape id="Círculo del icono de Actividades" o:spid="_x0000_s1027" alt="Círculo del icono de Ac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ctividades" o:spid="_x0000_s1028" alt="Parte 1 del símbolo del icono de Ac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2 del símbolo del icono de Actividades" o:spid="_x0000_s1029" alt="Parte 2 del símbolo del icono de Ac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3 del símbolo del icono de Actividades" o:spid="_x0000_s1030" alt="Parte 3 del símbolo del icono de Ac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C57CD9" w:rsidRDefault="009167E3" w:rsidP="00AD6216">
            <w:pPr>
              <w:pStyle w:val="Ttulo1"/>
              <w:outlineLvl w:val="0"/>
            </w:pPr>
            <w:sdt>
              <w:sdtPr>
                <w:alias w:val="Actividades:"/>
                <w:tag w:val="Actividades:"/>
                <w:id w:val="-2061776476"/>
                <w:placeholder>
                  <w:docPart w:val="8BFADE5D0FED40D292A5061CAA257EFD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C57CD9">
                  <w:rPr>
                    <w:lang w:bidi="es-ES"/>
                  </w:rPr>
                  <w:t>Actividades</w:t>
                </w:r>
              </w:sdtContent>
            </w:sdt>
          </w:p>
        </w:tc>
      </w:tr>
    </w:tbl>
    <w:p w:rsidR="00316CE4" w:rsidRPr="00C57CD9" w:rsidRDefault="009167E3" w:rsidP="00316CE4">
      <w:sdt>
        <w:sdtPr>
          <w:alias w:val="Escriba la descripción de las actividades:"/>
          <w:tag w:val="Escriba la descripción de las actividades:"/>
          <w:id w:val="1235818971"/>
          <w:placeholder>
            <w:docPart w:val="23FCF016DE04468DBBE13FAD851D6EE3"/>
          </w:placeholder>
          <w:temporary/>
          <w:showingPlcHdr/>
          <w15:appearance w15:val="hidden"/>
        </w:sdtPr>
        <w:sdtEndPr/>
        <w:sdtContent>
          <w:r w:rsidR="00AC7C34" w:rsidRPr="00C57CD9">
            <w:rPr>
              <w:lang w:bidi="es-ES"/>
            </w:rPr>
            <w:t>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</w:t>
          </w:r>
        </w:sdtContent>
      </w:sdt>
    </w:p>
    <w:sectPr w:rsidR="00316CE4" w:rsidRPr="00C57CD9" w:rsidSect="00197ACC">
      <w:footerReference w:type="default" r:id="rId8"/>
      <w:headerReference w:type="first" r:id="rId9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E3" w:rsidRDefault="009167E3" w:rsidP="00F534FB">
      <w:pPr>
        <w:spacing w:after="0"/>
      </w:pPr>
      <w:r>
        <w:separator/>
      </w:r>
    </w:p>
  </w:endnote>
  <w:endnote w:type="continuationSeparator" w:id="0">
    <w:p w:rsidR="009167E3" w:rsidRDefault="009167E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67F7F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E3" w:rsidRDefault="009167E3" w:rsidP="00F534FB">
      <w:pPr>
        <w:spacing w:after="0"/>
      </w:pPr>
      <w:r>
        <w:separator/>
      </w:r>
    </w:p>
  </w:footnote>
  <w:footnote w:type="continuationSeparator" w:id="0">
    <w:p w:rsidR="009167E3" w:rsidRDefault="009167E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 descr="Rectángulo de fondo del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FD84A" id="Rectángulo 1" o:spid="_x0000_s1026" alt="Rectángulo de fondo del encabezad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A7"/>
    <w:rsid w:val="00002750"/>
    <w:rsid w:val="00004D4E"/>
    <w:rsid w:val="00011895"/>
    <w:rsid w:val="00013818"/>
    <w:rsid w:val="00024730"/>
    <w:rsid w:val="000348ED"/>
    <w:rsid w:val="00036BFB"/>
    <w:rsid w:val="00040CF1"/>
    <w:rsid w:val="0004158B"/>
    <w:rsid w:val="00051DFD"/>
    <w:rsid w:val="00056FE7"/>
    <w:rsid w:val="000570FF"/>
    <w:rsid w:val="00057244"/>
    <w:rsid w:val="0006454B"/>
    <w:rsid w:val="00067F7F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97ACC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D465B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4F43B8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167E3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4DA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3233C"/>
    <w:rsid w:val="00C3763A"/>
    <w:rsid w:val="00C57CD9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AE8E45E0-8704-4222-AFA2-407244A0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Ttulo1">
    <w:name w:val="heading 1"/>
    <w:basedOn w:val="Normal"/>
    <w:link w:val="Ttulo1C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aconcuadrcula">
    <w:name w:val="Table Grid"/>
    <w:basedOn w:val="Tab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15"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437C"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5B437C"/>
  </w:style>
  <w:style w:type="paragraph" w:styleId="Piedepgina">
    <w:name w:val="footer"/>
    <w:basedOn w:val="Normal"/>
    <w:link w:val="PiedepginaCar"/>
    <w:uiPriority w:val="99"/>
    <w:unhideWhenUsed/>
    <w:rsid w:val="00297ED0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D0"/>
  </w:style>
  <w:style w:type="character" w:customStyle="1" w:styleId="Ttulo2Car">
    <w:name w:val="Título 2 Car"/>
    <w:basedOn w:val="Fuentedeprrafopredeter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connme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aconcuadrculaclara">
    <w:name w:val="Grid Table Light"/>
    <w:basedOn w:val="Tab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nvieta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nfasis">
    <w:name w:val="Emphasis"/>
    <w:basedOn w:val="Fuentedeprrafopredeter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">
    <w:name w:val="Subtítulo Car"/>
    <w:basedOn w:val="Fuentedeprrafopredeter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ellibro">
    <w:name w:val="Book Title"/>
    <w:basedOn w:val="Fuentedeprrafopredeter"/>
    <w:uiPriority w:val="33"/>
    <w:semiHidden/>
    <w:unhideWhenUsed/>
    <w:rsid w:val="00581515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1515"/>
    <w:rPr>
      <w:i/>
      <w:iCs/>
      <w:color w:val="77448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1515"/>
    <w:rPr>
      <w:i/>
      <w:i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81515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1515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151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51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515"/>
    <w:rPr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1515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515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515"/>
    <w:rPr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1515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1515"/>
    <w:rPr>
      <w:rFonts w:ascii="Consolas" w:hAnsi="Consolas"/>
      <w:szCs w:val="21"/>
    </w:rPr>
  </w:style>
  <w:style w:type="table" w:styleId="Tablanormal2">
    <w:name w:val="Plain Table 2"/>
    <w:basedOn w:val="Tab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os">
    <w:name w:val="Iconos"/>
    <w:basedOn w:val="Normal"/>
    <w:uiPriority w:val="4"/>
    <w:qFormat/>
    <w:rsid w:val="00BD2DD6"/>
    <w:pPr>
      <w:spacing w:after="20"/>
      <w:jc w:val="center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e\AppData\Roaming\Microsoft\Templates\Curr&#237;culo%20de%20estudiante%20(dise&#241;o%20mod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8AF3AF36F4F959984AF8832CC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1612-6934-4EEA-A473-21819A5C91F0}"/>
      </w:docPartPr>
      <w:docPartBody>
        <w:p w:rsidR="00000000" w:rsidRDefault="009566CC">
          <w:pPr>
            <w:pStyle w:val="50A8AF3AF36F4F959984AF8832CC9E32"/>
          </w:pPr>
          <w:r w:rsidRPr="00C57CD9">
            <w:rPr>
              <w:lang w:bidi="es-ES"/>
            </w:rPr>
            <w:t xml:space="preserve">Nombre </w:t>
          </w:r>
        </w:p>
      </w:docPartBody>
    </w:docPart>
    <w:docPart>
      <w:docPartPr>
        <w:name w:val="4C3FC432C7314264B2E4D2DA719C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6193-F747-4877-9946-496CED7C2A54}"/>
      </w:docPartPr>
      <w:docPartBody>
        <w:p w:rsidR="00000000" w:rsidRDefault="009566CC">
          <w:pPr>
            <w:pStyle w:val="4C3FC432C7314264B2E4D2DA719CF48A"/>
          </w:pPr>
          <w:r w:rsidRPr="00C57CD9">
            <w:rPr>
              <w:lang w:bidi="es-ES"/>
            </w:rPr>
            <w:t>Apellidos</w:t>
          </w:r>
        </w:p>
      </w:docPartBody>
    </w:docPart>
    <w:docPart>
      <w:docPartPr>
        <w:name w:val="C636CAECEE40416B9F445209C076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141C-2D61-4373-A5CC-C082F2F9E642}"/>
      </w:docPartPr>
      <w:docPartBody>
        <w:p w:rsidR="00000000" w:rsidRDefault="009566CC">
          <w:pPr>
            <w:pStyle w:val="C636CAECEE40416B9F445209C07691A0"/>
          </w:pPr>
          <w:r w:rsidRPr="00C57CD9">
            <w:rPr>
              <w:lang w:bidi="es-ES"/>
            </w:rPr>
            <w:t>Dirección</w:t>
          </w:r>
        </w:p>
      </w:docPartBody>
    </w:docPart>
    <w:docPart>
      <w:docPartPr>
        <w:name w:val="664118A0A491455692D3DB2ED0E4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F56E-0170-425E-9B75-E13B5A3D7C60}"/>
      </w:docPartPr>
      <w:docPartBody>
        <w:p w:rsidR="00000000" w:rsidRDefault="009566CC">
          <w:pPr>
            <w:pStyle w:val="664118A0A491455692D3DB2ED0E48DB1"/>
          </w:pPr>
          <w:r w:rsidRPr="00C57CD9">
            <w:rPr>
              <w:lang w:bidi="es-ES"/>
            </w:rPr>
            <w:t>Teléfono</w:t>
          </w:r>
        </w:p>
      </w:docPartBody>
    </w:docPart>
    <w:docPart>
      <w:docPartPr>
        <w:name w:val="BB99AFA8160B4F6CB5F913440BB9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5140-3FF1-44EE-9627-5A1968BBCA81}"/>
      </w:docPartPr>
      <w:docPartBody>
        <w:p w:rsidR="00000000" w:rsidRDefault="009566CC">
          <w:pPr>
            <w:pStyle w:val="BB99AFA8160B4F6CB5F913440BB95C2A"/>
          </w:pPr>
          <w:r w:rsidRPr="00C57CD9">
            <w:rPr>
              <w:lang w:bidi="es-ES"/>
            </w:rPr>
            <w:t>Correo electrónico</w:t>
          </w:r>
        </w:p>
      </w:docPartBody>
    </w:docPart>
    <w:docPart>
      <w:docPartPr>
        <w:name w:val="800B1A903E6E484887D5378749CC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A37B-BD13-4A0A-A40B-1AA82DB93590}"/>
      </w:docPartPr>
      <w:docPartBody>
        <w:p w:rsidR="00000000" w:rsidRDefault="009566CC">
          <w:pPr>
            <w:pStyle w:val="800B1A903E6E484887D5378749CC29B6"/>
          </w:pPr>
          <w:r w:rsidRPr="00C57CD9">
            <w:rPr>
              <w:lang w:bidi="es-ES"/>
            </w:rPr>
            <w:t>Perfil de LinkedIn</w:t>
          </w:r>
        </w:p>
      </w:docPartBody>
    </w:docPart>
    <w:docPart>
      <w:docPartPr>
        <w:name w:val="AE66E0D65AC148338D935D949230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B18E-C1D1-4416-823B-60C6939C23BC}"/>
      </w:docPartPr>
      <w:docPartBody>
        <w:p w:rsidR="00000000" w:rsidRDefault="009566CC">
          <w:pPr>
            <w:pStyle w:val="AE66E0D65AC148338D935D949230E9F7"/>
          </w:pPr>
          <w:r w:rsidRPr="00C57CD9">
            <w:rPr>
              <w:lang w:bidi="es-ES"/>
            </w:rPr>
            <w:t>Twitter/Blog/Cartera</w:t>
          </w:r>
        </w:p>
      </w:docPartBody>
    </w:docPart>
    <w:docPart>
      <w:docPartPr>
        <w:name w:val="6CF4E671658C4489A93213B743EC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BC8E-B763-456B-AD9A-647823346CB7}"/>
      </w:docPartPr>
      <w:docPartBody>
        <w:p w:rsidR="00000000" w:rsidRDefault="009566CC">
          <w:pPr>
            <w:pStyle w:val="6CF4E671658C4489A93213B743EC15D9"/>
          </w:pPr>
          <w:r w:rsidRPr="00C57CD9">
            <w:rPr>
              <w:lang w:bidi="es-ES"/>
            </w:rPr>
            <w:t>Objetivo</w:t>
          </w:r>
        </w:p>
      </w:docPartBody>
    </w:docPart>
    <w:docPart>
      <w:docPartPr>
        <w:name w:val="0BBDAADB16EE4D96A3B664C1DAD0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CC2A-E0C2-4444-B912-DBDED2CD11ED}"/>
      </w:docPartPr>
      <w:docPartBody>
        <w:p w:rsidR="00000000" w:rsidRDefault="009566CC">
          <w:pPr>
            <w:pStyle w:val="0BBDAADB16EE4D96A3B664C1DAD01CA2"/>
          </w:pPr>
          <w:r w:rsidRPr="00C57CD9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docPartBody>
    </w:docPart>
    <w:docPart>
      <w:docPartPr>
        <w:name w:val="8F34614D18C94D1CB5470562E6C4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2988-915E-40AC-8008-C95D250BD7A1}"/>
      </w:docPartPr>
      <w:docPartBody>
        <w:p w:rsidR="00000000" w:rsidRDefault="009566CC">
          <w:pPr>
            <w:pStyle w:val="8F34614D18C94D1CB5470562E6C4B606"/>
          </w:pPr>
          <w:r w:rsidRPr="00C57CD9">
            <w:rPr>
              <w:lang w:bidi="es-ES"/>
            </w:rPr>
            <w:t>Educación</w:t>
          </w:r>
        </w:p>
      </w:docPartBody>
    </w:docPart>
    <w:docPart>
      <w:docPartPr>
        <w:name w:val="ED9758417DA943E7B37F38BA358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EC85-C0A2-46F2-8907-E94004E7E4A8}"/>
      </w:docPartPr>
      <w:docPartBody>
        <w:p w:rsidR="00000000" w:rsidRDefault="009566CC">
          <w:pPr>
            <w:pStyle w:val="ED9758417DA943E7B37F38BA358E0FEC"/>
          </w:pPr>
          <w:r w:rsidRPr="00C57CD9">
            <w:rPr>
              <w:lang w:bidi="es-ES"/>
            </w:rPr>
            <w:t>Nombre del grado</w:t>
          </w:r>
        </w:p>
      </w:docPartBody>
    </w:docPart>
    <w:docPart>
      <w:docPartPr>
        <w:name w:val="FAB91B0E8F3E46D5A5AD526A20F7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3DE2-4EE0-40F1-97A9-504C41E1CC6E}"/>
      </w:docPartPr>
      <w:docPartBody>
        <w:p w:rsidR="00000000" w:rsidRDefault="009566CC">
          <w:pPr>
            <w:pStyle w:val="FAB91B0E8F3E46D5A5AD526A20F7FD6A"/>
          </w:pPr>
          <w:r w:rsidRPr="00C57CD9">
            <w:rPr>
              <w:rStyle w:val="nfasis"/>
              <w:lang w:bidi="es-ES"/>
            </w:rPr>
            <w:t>Universidad</w:t>
          </w:r>
        </w:p>
      </w:docPartBody>
    </w:docPart>
    <w:docPart>
      <w:docPartPr>
        <w:name w:val="2BF786CD322342018BBCF0C2173C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481D-74A5-4579-8D08-E2C38F9243EA}"/>
      </w:docPartPr>
      <w:docPartBody>
        <w:p w:rsidR="00000000" w:rsidRDefault="009566CC">
          <w:pPr>
            <w:pStyle w:val="2BF786CD322342018BBCF0C2173C092B"/>
          </w:pPr>
          <w:r w:rsidRPr="00C57CD9">
            <w:rPr>
              <w:lang w:bidi="es-ES"/>
            </w:rPr>
            <w:t xml:space="preserve">Fecha de inicio – </w:t>
          </w:r>
        </w:p>
      </w:docPartBody>
    </w:docPart>
    <w:docPart>
      <w:docPartPr>
        <w:name w:val="FD2EDA2E8AF846CA9B42357AA021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EB36-B363-46C8-A902-4C14AC928564}"/>
      </w:docPartPr>
      <w:docPartBody>
        <w:p w:rsidR="00000000" w:rsidRDefault="009566CC">
          <w:pPr>
            <w:pStyle w:val="FD2EDA2E8AF846CA9B42357AA0211DC2"/>
          </w:pPr>
          <w:r w:rsidRPr="00C57CD9">
            <w:rPr>
              <w:lang w:bidi="es-ES"/>
            </w:rPr>
            <w:t>Fecha de finalización</w:t>
          </w:r>
        </w:p>
      </w:docPartBody>
    </w:docPart>
    <w:docPart>
      <w:docPartPr>
        <w:name w:val="2C0F3A7E89DF42698E135F19C9EC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D851-126E-44F4-BD9E-975AD300E138}"/>
      </w:docPartPr>
      <w:docPartBody>
        <w:p w:rsidR="00000000" w:rsidRDefault="009566CC">
          <w:pPr>
            <w:pStyle w:val="2C0F3A7E89DF42698E135F19C9EC7774"/>
          </w:pPr>
          <w:r w:rsidRPr="00C57CD9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BB31FB80C87E4E8CBFDFA794596F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D4AC-A6B4-4A49-9F2C-1604CE71935D}"/>
      </w:docPartPr>
      <w:docPartBody>
        <w:p w:rsidR="00000000" w:rsidRDefault="009566CC">
          <w:pPr>
            <w:pStyle w:val="BB31FB80C87E4E8CBFDFA794596F4023"/>
          </w:pPr>
          <w:r w:rsidRPr="00C57CD9">
            <w:rPr>
              <w:lang w:bidi="es-ES"/>
            </w:rPr>
            <w:t>Nombre del grado</w:t>
          </w:r>
        </w:p>
      </w:docPartBody>
    </w:docPart>
    <w:docPart>
      <w:docPartPr>
        <w:name w:val="EFE1D410AA54476EAA32D26B4C49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63F2-3707-4C94-93D6-24AD397D651D}"/>
      </w:docPartPr>
      <w:docPartBody>
        <w:p w:rsidR="00000000" w:rsidRDefault="009566CC">
          <w:pPr>
            <w:pStyle w:val="EFE1D410AA54476EAA32D26B4C49B840"/>
          </w:pPr>
          <w:r w:rsidRPr="00C57CD9">
            <w:rPr>
              <w:rStyle w:val="nfasis"/>
              <w:lang w:bidi="es-ES"/>
            </w:rPr>
            <w:t>Universidad</w:t>
          </w:r>
        </w:p>
      </w:docPartBody>
    </w:docPart>
    <w:docPart>
      <w:docPartPr>
        <w:name w:val="FE345AFF5958421FA79B5C0CBDB8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991B-FB33-4B43-821F-5C0FFCDA3C8B}"/>
      </w:docPartPr>
      <w:docPartBody>
        <w:p w:rsidR="00000000" w:rsidRDefault="009566CC">
          <w:pPr>
            <w:pStyle w:val="FE345AFF5958421FA79B5C0CBDB8BDEA"/>
          </w:pPr>
          <w:r w:rsidRPr="00C57CD9">
            <w:rPr>
              <w:lang w:bidi="es-ES"/>
            </w:rPr>
            <w:t>Fecha de in</w:t>
          </w:r>
          <w:r w:rsidRPr="00C57CD9">
            <w:rPr>
              <w:lang w:bidi="es-ES"/>
            </w:rPr>
            <w:t xml:space="preserve">icio – </w:t>
          </w:r>
        </w:p>
      </w:docPartBody>
    </w:docPart>
    <w:docPart>
      <w:docPartPr>
        <w:name w:val="16C9F0387C51468AA4DF7FD6AD7E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BFCA-26D8-4E98-B383-896CA93FD15C}"/>
      </w:docPartPr>
      <w:docPartBody>
        <w:p w:rsidR="00000000" w:rsidRDefault="009566CC">
          <w:pPr>
            <w:pStyle w:val="16C9F0387C51468AA4DF7FD6AD7E9411"/>
          </w:pPr>
          <w:r w:rsidRPr="00C57CD9">
            <w:rPr>
              <w:lang w:bidi="es-ES"/>
            </w:rPr>
            <w:t>Fecha de finalización</w:t>
          </w:r>
        </w:p>
      </w:docPartBody>
    </w:docPart>
    <w:docPart>
      <w:docPartPr>
        <w:name w:val="037AA50FFF394682B2FF2562C45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E1FC-61A6-410A-97B6-D23A7B79B3B8}"/>
      </w:docPartPr>
      <w:docPartBody>
        <w:p w:rsidR="00000000" w:rsidRDefault="009566CC">
          <w:pPr>
            <w:pStyle w:val="037AA50FFF394682B2FF2562C45D721B"/>
          </w:pPr>
          <w:r w:rsidRPr="00C57CD9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D5165AA8832D44FB81C57DA8A67F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9783-C0EA-45F5-A319-44C8CF2516E3}"/>
      </w:docPartPr>
      <w:docPartBody>
        <w:p w:rsidR="00000000" w:rsidRDefault="009566CC">
          <w:pPr>
            <w:pStyle w:val="D5165AA8832D44FB81C57DA8A67FEB68"/>
          </w:pPr>
          <w:r w:rsidRPr="00C57CD9">
            <w:rPr>
              <w:lang w:bidi="es-ES"/>
            </w:rPr>
            <w:t>Experiencia</w:t>
          </w:r>
        </w:p>
      </w:docPartBody>
    </w:docPart>
    <w:docPart>
      <w:docPartPr>
        <w:name w:val="98C3F0C91A2B4843B69D68B79434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B40F-B556-4377-A4A6-0EBD8F640E47}"/>
      </w:docPartPr>
      <w:docPartBody>
        <w:p w:rsidR="00000000" w:rsidRDefault="009566CC">
          <w:pPr>
            <w:pStyle w:val="98C3F0C91A2B4843B69D68B79434BE95"/>
          </w:pPr>
          <w:r w:rsidRPr="00C57CD9">
            <w:rPr>
              <w:lang w:bidi="es-ES"/>
            </w:rPr>
            <w:t>Puesto</w:t>
          </w:r>
        </w:p>
      </w:docPartBody>
    </w:docPart>
    <w:docPart>
      <w:docPartPr>
        <w:name w:val="78F8D4BFCE3F4894BFB081F8CCF7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0B62-2BE4-4D50-BEAB-341B1433286E}"/>
      </w:docPartPr>
      <w:docPartBody>
        <w:p w:rsidR="00000000" w:rsidRDefault="009566CC">
          <w:pPr>
            <w:pStyle w:val="78F8D4BFCE3F4894BFB081F8CCF75446"/>
          </w:pPr>
          <w:r w:rsidRPr="00C57CD9">
            <w:rPr>
              <w:rStyle w:val="nfasis"/>
              <w:lang w:bidi="es-ES"/>
            </w:rPr>
            <w:t>Compañía</w:t>
          </w:r>
        </w:p>
      </w:docPartBody>
    </w:docPart>
    <w:docPart>
      <w:docPartPr>
        <w:name w:val="6E89F915BD8942018388A1158FBA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5622-234A-482A-A8E6-8EE7C71F0431}"/>
      </w:docPartPr>
      <w:docPartBody>
        <w:p w:rsidR="00000000" w:rsidRDefault="009566CC">
          <w:pPr>
            <w:pStyle w:val="6E89F915BD8942018388A1158FBA0076"/>
          </w:pPr>
          <w:r w:rsidRPr="00C57CD9">
            <w:rPr>
              <w:lang w:bidi="es-ES"/>
            </w:rPr>
            <w:t xml:space="preserve">Fecha de inicio – </w:t>
          </w:r>
        </w:p>
      </w:docPartBody>
    </w:docPart>
    <w:docPart>
      <w:docPartPr>
        <w:name w:val="331D53F2C12E4D1C83784A2C0846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F2B9-2A5E-4E39-8CF7-77F3B3980BCF}"/>
      </w:docPartPr>
      <w:docPartBody>
        <w:p w:rsidR="00000000" w:rsidRDefault="009566CC">
          <w:pPr>
            <w:pStyle w:val="331D53F2C12E4D1C83784A2C084640CC"/>
          </w:pPr>
          <w:r w:rsidRPr="00C57CD9">
            <w:rPr>
              <w:lang w:bidi="es-ES"/>
            </w:rPr>
            <w:t>Fecha de finalización</w:t>
          </w:r>
        </w:p>
      </w:docPartBody>
    </w:docPart>
    <w:docPart>
      <w:docPartPr>
        <w:name w:val="8E3C7E7B87C7473C8DED67F26AE5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96AE-5FE0-4AF6-9F53-B4DF980E8D6A}"/>
      </w:docPartPr>
      <w:docPartBody>
        <w:p w:rsidR="00000000" w:rsidRDefault="009566CC">
          <w:pPr>
            <w:pStyle w:val="8E3C7E7B87C7473C8DED67F26AE56D47"/>
          </w:pPr>
          <w:r w:rsidRPr="00C57CD9">
            <w:rPr>
              <w:lang w:bidi="es-ES"/>
            </w:rPr>
            <w:t xml:space="preserve">Describa sus </w:t>
          </w:r>
          <w:r w:rsidRPr="00C57CD9">
            <w:rPr>
              <w:lang w:bidi="es-ES"/>
            </w:rPr>
            <w:t>responsabilidades y logros recalcando el impacto y los resultados conseguidos. Puede poner ejemplos, pero sea conciso.</w:t>
          </w:r>
        </w:p>
      </w:docPartBody>
    </w:docPart>
    <w:docPart>
      <w:docPartPr>
        <w:name w:val="08ED215CEDDA43B7BAEDA99BB4BA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E18-39A8-4219-A931-64B56C3D41D2}"/>
      </w:docPartPr>
      <w:docPartBody>
        <w:p w:rsidR="00000000" w:rsidRDefault="009566CC">
          <w:pPr>
            <w:pStyle w:val="08ED215CEDDA43B7BAEDA99BB4BA7729"/>
          </w:pPr>
          <w:r w:rsidRPr="00C57CD9">
            <w:rPr>
              <w:lang w:bidi="es-ES"/>
            </w:rPr>
            <w:t>Puesto</w:t>
          </w:r>
        </w:p>
      </w:docPartBody>
    </w:docPart>
    <w:docPart>
      <w:docPartPr>
        <w:name w:val="472B9E7B20C6430D897126A03B17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B70A-85D1-406C-BB8B-C4BFC2EBBDB9}"/>
      </w:docPartPr>
      <w:docPartBody>
        <w:p w:rsidR="00000000" w:rsidRDefault="009566CC">
          <w:pPr>
            <w:pStyle w:val="472B9E7B20C6430D897126A03B17E0C6"/>
          </w:pPr>
          <w:r w:rsidRPr="00C57CD9">
            <w:rPr>
              <w:rStyle w:val="nfasis"/>
              <w:lang w:bidi="es-ES"/>
            </w:rPr>
            <w:t>Compañía</w:t>
          </w:r>
        </w:p>
      </w:docPartBody>
    </w:docPart>
    <w:docPart>
      <w:docPartPr>
        <w:name w:val="8BADF0C4F01A48259F78F4FD9B85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1B92-E2FE-4863-9666-1C2E004AFF0C}"/>
      </w:docPartPr>
      <w:docPartBody>
        <w:p w:rsidR="00000000" w:rsidRDefault="009566CC">
          <w:pPr>
            <w:pStyle w:val="8BADF0C4F01A48259F78F4FD9B85E90A"/>
          </w:pPr>
          <w:r w:rsidRPr="00C57CD9">
            <w:rPr>
              <w:lang w:bidi="es-ES"/>
            </w:rPr>
            <w:t xml:space="preserve">Fecha de inicio – </w:t>
          </w:r>
        </w:p>
      </w:docPartBody>
    </w:docPart>
    <w:docPart>
      <w:docPartPr>
        <w:name w:val="31FECEC1059348B28900052B45B3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BDF6-B422-422B-A237-B68B487D384F}"/>
      </w:docPartPr>
      <w:docPartBody>
        <w:p w:rsidR="00000000" w:rsidRDefault="009566CC">
          <w:pPr>
            <w:pStyle w:val="31FECEC1059348B28900052B45B33AF2"/>
          </w:pPr>
          <w:r w:rsidRPr="00C57CD9">
            <w:rPr>
              <w:lang w:bidi="es-ES"/>
            </w:rPr>
            <w:t>Fecha de finalización</w:t>
          </w:r>
        </w:p>
      </w:docPartBody>
    </w:docPart>
    <w:docPart>
      <w:docPartPr>
        <w:name w:val="A602479960A746E6A1118B032BA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E480-340D-4232-96B0-23D9589F8841}"/>
      </w:docPartPr>
      <w:docPartBody>
        <w:p w:rsidR="00000000" w:rsidRDefault="009566CC">
          <w:pPr>
            <w:pStyle w:val="A602479960A746E6A1118B032BA12B13"/>
          </w:pPr>
          <w:r w:rsidRPr="00C57CD9">
            <w:rPr>
              <w:lang w:bidi="es-ES"/>
            </w:rPr>
            <w:t>Describa sus responsabilidades y logros recalcando el impacto y los resultados c</w:t>
          </w:r>
          <w:r w:rsidRPr="00C57CD9">
            <w:rPr>
              <w:lang w:bidi="es-ES"/>
            </w:rPr>
            <w:t>onseguidos. Puede poner ejemplos, pero sea conciso.</w:t>
          </w:r>
        </w:p>
      </w:docPartBody>
    </w:docPart>
    <w:docPart>
      <w:docPartPr>
        <w:name w:val="99699BC919484C9D87C729E095A3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525B-1F6B-4D02-8EB3-E2A9AFBB7788}"/>
      </w:docPartPr>
      <w:docPartBody>
        <w:p w:rsidR="00000000" w:rsidRDefault="009566CC">
          <w:pPr>
            <w:pStyle w:val="99699BC919484C9D87C729E095A383F2"/>
          </w:pPr>
          <w:r w:rsidRPr="00C57CD9">
            <w:rPr>
              <w:lang w:bidi="es-ES"/>
            </w:rPr>
            <w:t>Aptitudes</w:t>
          </w:r>
        </w:p>
      </w:docPartBody>
    </w:docPart>
    <w:docPart>
      <w:docPartPr>
        <w:name w:val="7F01904604C54AEF8330A243217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8745-C2B5-4ACC-899A-23BBD55C6842}"/>
      </w:docPartPr>
      <w:docPartBody>
        <w:p w:rsidR="00000000" w:rsidRDefault="009566CC">
          <w:pPr>
            <w:pStyle w:val="7F01904604C54AEF8330A243217C3657"/>
          </w:pPr>
          <w:r w:rsidRPr="00C57CD9">
            <w:rPr>
              <w:lang w:bidi="es-ES"/>
            </w:rPr>
            <w:t>Enumere sus puntos fuertes que sean relevantes para el puesto al que aspira</w:t>
          </w:r>
        </w:p>
      </w:docPartBody>
    </w:docPart>
    <w:docPart>
      <w:docPartPr>
        <w:name w:val="1D376F0AFF88457AB5F08F54682D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812A-73CC-417C-9B19-D28BE954EC05}"/>
      </w:docPartPr>
      <w:docPartBody>
        <w:p w:rsidR="00000000" w:rsidRDefault="009566CC">
          <w:pPr>
            <w:pStyle w:val="1D376F0AFF88457AB5F08F54682D1372"/>
          </w:pPr>
          <w:r w:rsidRPr="00C57CD9">
            <w:rPr>
              <w:lang w:bidi="es-ES"/>
            </w:rPr>
            <w:t>Indique uno de</w:t>
          </w:r>
          <w:r w:rsidRPr="00C57CD9">
            <w:rPr>
              <w:lang w:bidi="es-ES"/>
            </w:rPr>
            <w:t xml:space="preserve"> sus puntos fuertes</w:t>
          </w:r>
        </w:p>
      </w:docPartBody>
    </w:docPart>
    <w:docPart>
      <w:docPartPr>
        <w:name w:val="E3EFF914FA244F059AAF223761DE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39D5-6334-463F-9669-4D1DE772B96E}"/>
      </w:docPartPr>
      <w:docPartBody>
        <w:p w:rsidR="00000000" w:rsidRDefault="009566CC">
          <w:pPr>
            <w:pStyle w:val="E3EFF914FA244F059AAF223761DEDA3C"/>
          </w:pPr>
          <w:r w:rsidRPr="00C57CD9">
            <w:rPr>
              <w:lang w:bidi="es-ES"/>
            </w:rPr>
            <w:t>Indique uno de sus puntos fuertes</w:t>
          </w:r>
        </w:p>
      </w:docPartBody>
    </w:docPart>
    <w:docPart>
      <w:docPartPr>
        <w:name w:val="9251EABB7D0B488582C6949249B7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246A-166C-4015-9BD3-9F0F035AB321}"/>
      </w:docPartPr>
      <w:docPartBody>
        <w:p w:rsidR="00000000" w:rsidRDefault="009566CC">
          <w:pPr>
            <w:pStyle w:val="9251EABB7D0B488582C6949249B73066"/>
          </w:pPr>
          <w:r w:rsidRPr="00C57CD9">
            <w:rPr>
              <w:lang w:bidi="es-ES"/>
            </w:rPr>
            <w:t>Indique uno de sus puntos fuertes</w:t>
          </w:r>
        </w:p>
      </w:docPartBody>
    </w:docPart>
    <w:docPart>
      <w:docPartPr>
        <w:name w:val="4462CCD3F54D47A48E7C86E0F616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0250-D522-482B-A426-198F94B66D56}"/>
      </w:docPartPr>
      <w:docPartBody>
        <w:p w:rsidR="00000000" w:rsidRDefault="009566CC">
          <w:pPr>
            <w:pStyle w:val="4462CCD3F54D47A48E7C86E0F6168B60"/>
          </w:pPr>
          <w:r w:rsidRPr="00C57CD9">
            <w:rPr>
              <w:lang w:bidi="es-ES"/>
            </w:rPr>
            <w:t>Indique uno de sus puntos fuertes</w:t>
          </w:r>
        </w:p>
      </w:docPartBody>
    </w:docPart>
    <w:docPart>
      <w:docPartPr>
        <w:name w:val="8BFADE5D0FED40D292A5061CAA25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3FD8-FE75-4D01-B747-2D723F485DBD}"/>
      </w:docPartPr>
      <w:docPartBody>
        <w:p w:rsidR="00000000" w:rsidRDefault="009566CC">
          <w:pPr>
            <w:pStyle w:val="8BFADE5D0FED40D292A5061CAA257EFD"/>
          </w:pPr>
          <w:r w:rsidRPr="00C57CD9">
            <w:rPr>
              <w:lang w:bidi="es-ES"/>
            </w:rPr>
            <w:t>Actividades</w:t>
          </w:r>
        </w:p>
      </w:docPartBody>
    </w:docPart>
    <w:docPart>
      <w:docPartPr>
        <w:name w:val="23FCF016DE04468DBBE13FAD851D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65BC-CFEE-4777-BCAF-415C12CF0EC4}"/>
      </w:docPartPr>
      <w:docPartBody>
        <w:p w:rsidR="00000000" w:rsidRDefault="009566CC">
          <w:pPr>
            <w:pStyle w:val="23FCF016DE04468DBBE13FAD851D6EE3"/>
          </w:pPr>
          <w:r w:rsidRPr="00C57CD9">
            <w:rPr>
              <w:lang w:bidi="es-ES"/>
            </w:rPr>
            <w:t xml:space="preserve">En esta sección puede destacar sus aficiones y actividades, siempre que </w:t>
          </w:r>
          <w:r w:rsidRPr="00C57CD9">
            <w:rPr>
              <w:lang w:bidi="es-ES"/>
            </w:rPr>
            <w:t>sean relevantes, y cómo se relaciona con los demás. Es buena idea incluir aquí sus experiencias de liderazgo y voluntariado. También puede añadir otros aspectos positivos como publicaciones, certificados o el dominio de idiomas, entre otros.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C"/>
    <w:rsid w:val="009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A8AF3AF36F4F959984AF8832CC9E32">
    <w:name w:val="50A8AF3AF36F4F959984AF8832CC9E32"/>
  </w:style>
  <w:style w:type="paragraph" w:customStyle="1" w:styleId="4C3FC432C7314264B2E4D2DA719CF48A">
    <w:name w:val="4C3FC432C7314264B2E4D2DA719CF48A"/>
  </w:style>
  <w:style w:type="paragraph" w:customStyle="1" w:styleId="C636CAECEE40416B9F445209C07691A0">
    <w:name w:val="C636CAECEE40416B9F445209C07691A0"/>
  </w:style>
  <w:style w:type="paragraph" w:customStyle="1" w:styleId="664118A0A491455692D3DB2ED0E48DB1">
    <w:name w:val="664118A0A491455692D3DB2ED0E48DB1"/>
  </w:style>
  <w:style w:type="paragraph" w:customStyle="1" w:styleId="BB99AFA8160B4F6CB5F913440BB95C2A">
    <w:name w:val="BB99AFA8160B4F6CB5F913440BB95C2A"/>
  </w:style>
  <w:style w:type="paragraph" w:customStyle="1" w:styleId="800B1A903E6E484887D5378749CC29B6">
    <w:name w:val="800B1A903E6E484887D5378749CC29B6"/>
  </w:style>
  <w:style w:type="paragraph" w:customStyle="1" w:styleId="AE66E0D65AC148338D935D949230E9F7">
    <w:name w:val="AE66E0D65AC148338D935D949230E9F7"/>
  </w:style>
  <w:style w:type="paragraph" w:customStyle="1" w:styleId="6CF4E671658C4489A93213B743EC15D9">
    <w:name w:val="6CF4E671658C4489A93213B743EC15D9"/>
  </w:style>
  <w:style w:type="paragraph" w:customStyle="1" w:styleId="0BBDAADB16EE4D96A3B664C1DAD01CA2">
    <w:name w:val="0BBDAADB16EE4D96A3B664C1DAD01CA2"/>
  </w:style>
  <w:style w:type="paragraph" w:customStyle="1" w:styleId="8F34614D18C94D1CB5470562E6C4B606">
    <w:name w:val="8F34614D18C94D1CB5470562E6C4B606"/>
  </w:style>
  <w:style w:type="paragraph" w:customStyle="1" w:styleId="ED9758417DA943E7B37F38BA358E0FEC">
    <w:name w:val="ED9758417DA943E7B37F38BA358E0FEC"/>
  </w:style>
  <w:style w:type="character" w:styleId="nfasis">
    <w:name w:val="Emphasis"/>
    <w:basedOn w:val="Fuentedeprrafopredeter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FAB91B0E8F3E46D5A5AD526A20F7FD6A">
    <w:name w:val="FAB91B0E8F3E46D5A5AD526A20F7FD6A"/>
  </w:style>
  <w:style w:type="paragraph" w:customStyle="1" w:styleId="2BF786CD322342018BBCF0C2173C092B">
    <w:name w:val="2BF786CD322342018BBCF0C2173C092B"/>
  </w:style>
  <w:style w:type="paragraph" w:customStyle="1" w:styleId="FD2EDA2E8AF846CA9B42357AA0211DC2">
    <w:name w:val="FD2EDA2E8AF846CA9B42357AA0211DC2"/>
  </w:style>
  <w:style w:type="paragraph" w:customStyle="1" w:styleId="2C0F3A7E89DF42698E135F19C9EC7774">
    <w:name w:val="2C0F3A7E89DF42698E135F19C9EC7774"/>
  </w:style>
  <w:style w:type="paragraph" w:customStyle="1" w:styleId="BB31FB80C87E4E8CBFDFA794596F4023">
    <w:name w:val="BB31FB80C87E4E8CBFDFA794596F4023"/>
  </w:style>
  <w:style w:type="paragraph" w:customStyle="1" w:styleId="EFE1D410AA54476EAA32D26B4C49B840">
    <w:name w:val="EFE1D410AA54476EAA32D26B4C49B840"/>
  </w:style>
  <w:style w:type="paragraph" w:customStyle="1" w:styleId="FE345AFF5958421FA79B5C0CBDB8BDEA">
    <w:name w:val="FE345AFF5958421FA79B5C0CBDB8BDEA"/>
  </w:style>
  <w:style w:type="paragraph" w:customStyle="1" w:styleId="16C9F0387C51468AA4DF7FD6AD7E9411">
    <w:name w:val="16C9F0387C51468AA4DF7FD6AD7E9411"/>
  </w:style>
  <w:style w:type="paragraph" w:customStyle="1" w:styleId="037AA50FFF394682B2FF2562C45D721B">
    <w:name w:val="037AA50FFF394682B2FF2562C45D721B"/>
  </w:style>
  <w:style w:type="paragraph" w:customStyle="1" w:styleId="D5165AA8832D44FB81C57DA8A67FEB68">
    <w:name w:val="D5165AA8832D44FB81C57DA8A67FEB68"/>
  </w:style>
  <w:style w:type="paragraph" w:customStyle="1" w:styleId="98C3F0C91A2B4843B69D68B79434BE95">
    <w:name w:val="98C3F0C91A2B4843B69D68B79434BE95"/>
  </w:style>
  <w:style w:type="paragraph" w:customStyle="1" w:styleId="78F8D4BFCE3F4894BFB081F8CCF75446">
    <w:name w:val="78F8D4BFCE3F4894BFB081F8CCF75446"/>
  </w:style>
  <w:style w:type="paragraph" w:customStyle="1" w:styleId="6E89F915BD8942018388A1158FBA0076">
    <w:name w:val="6E89F915BD8942018388A1158FBA0076"/>
  </w:style>
  <w:style w:type="paragraph" w:customStyle="1" w:styleId="331D53F2C12E4D1C83784A2C084640CC">
    <w:name w:val="331D53F2C12E4D1C83784A2C084640CC"/>
  </w:style>
  <w:style w:type="paragraph" w:customStyle="1" w:styleId="8E3C7E7B87C7473C8DED67F26AE56D47">
    <w:name w:val="8E3C7E7B87C7473C8DED67F26AE56D47"/>
  </w:style>
  <w:style w:type="paragraph" w:customStyle="1" w:styleId="08ED215CEDDA43B7BAEDA99BB4BA7729">
    <w:name w:val="08ED215CEDDA43B7BAEDA99BB4BA7729"/>
  </w:style>
  <w:style w:type="paragraph" w:customStyle="1" w:styleId="472B9E7B20C6430D897126A03B17E0C6">
    <w:name w:val="472B9E7B20C6430D897126A03B17E0C6"/>
  </w:style>
  <w:style w:type="paragraph" w:customStyle="1" w:styleId="8BADF0C4F01A48259F78F4FD9B85E90A">
    <w:name w:val="8BADF0C4F01A48259F78F4FD9B85E90A"/>
  </w:style>
  <w:style w:type="paragraph" w:customStyle="1" w:styleId="31FECEC1059348B28900052B45B33AF2">
    <w:name w:val="31FECEC1059348B28900052B45B33AF2"/>
  </w:style>
  <w:style w:type="paragraph" w:customStyle="1" w:styleId="A602479960A746E6A1118B032BA12B13">
    <w:name w:val="A602479960A746E6A1118B032BA12B13"/>
  </w:style>
  <w:style w:type="paragraph" w:customStyle="1" w:styleId="99699BC919484C9D87C729E095A383F2">
    <w:name w:val="99699BC919484C9D87C729E095A383F2"/>
  </w:style>
  <w:style w:type="paragraph" w:customStyle="1" w:styleId="7F01904604C54AEF8330A243217C3657">
    <w:name w:val="7F01904604C54AEF8330A243217C3657"/>
  </w:style>
  <w:style w:type="paragraph" w:customStyle="1" w:styleId="1D376F0AFF88457AB5F08F54682D1372">
    <w:name w:val="1D376F0AFF88457AB5F08F54682D1372"/>
  </w:style>
  <w:style w:type="paragraph" w:customStyle="1" w:styleId="E3EFF914FA244F059AAF223761DEDA3C">
    <w:name w:val="E3EFF914FA244F059AAF223761DEDA3C"/>
  </w:style>
  <w:style w:type="paragraph" w:customStyle="1" w:styleId="9251EABB7D0B488582C6949249B73066">
    <w:name w:val="9251EABB7D0B488582C6949249B73066"/>
  </w:style>
  <w:style w:type="paragraph" w:customStyle="1" w:styleId="4462CCD3F54D47A48E7C86E0F6168B60">
    <w:name w:val="4462CCD3F54D47A48E7C86E0F6168B60"/>
  </w:style>
  <w:style w:type="paragraph" w:customStyle="1" w:styleId="8BFADE5D0FED40D292A5061CAA257EFD">
    <w:name w:val="8BFADE5D0FED40D292A5061CAA257EFD"/>
  </w:style>
  <w:style w:type="paragraph" w:customStyle="1" w:styleId="23FCF016DE04468DBBE13FAD851D6EE3">
    <w:name w:val="23FCF016DE04468DBBE13FAD851D6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de estudiante (diseño moderno).dotx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Torres</dc:creator>
  <cp:keywords/>
  <dc:description/>
  <cp:lastModifiedBy>Luis Torres</cp:lastModifiedBy>
  <cp:revision>1</cp:revision>
  <dcterms:created xsi:type="dcterms:W3CDTF">2019-03-28T02:52:00Z</dcterms:created>
  <dcterms:modified xsi:type="dcterms:W3CDTF">2019-03-28T02:53:00Z</dcterms:modified>
  <cp:category/>
  <cp:contentStatus/>
</cp:coreProperties>
</file>